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2EF9" w14:textId="77777777" w:rsidR="006125A0" w:rsidRDefault="006125A0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514EBD01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54B5B231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5981F20B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692F6D94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5B8BC1F2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14C8E0DD" w14:textId="77777777" w:rsidR="00B94FBA" w:rsidRDefault="00B94FBA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79672971" w14:textId="77777777" w:rsidR="00556274" w:rsidRDefault="00556274" w:rsidP="00ED40B5">
      <w:pPr>
        <w:tabs>
          <w:tab w:val="left" w:pos="9923"/>
        </w:tabs>
        <w:rPr>
          <w:rFonts w:ascii="Calibri" w:hAnsi="Calibri" w:cs="Arial"/>
          <w:bCs/>
          <w:sz w:val="6"/>
          <w:u w:val="single"/>
        </w:rPr>
      </w:pPr>
    </w:p>
    <w:p w14:paraId="05ADC5DF" w14:textId="2FF1E561" w:rsidR="005127BA" w:rsidRPr="00233B6D" w:rsidRDefault="005127BA" w:rsidP="00CE3940">
      <w:pPr>
        <w:pStyle w:val="Titre2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alibri" w:hAnsi="Calibri" w:cs="Arial"/>
          <w:sz w:val="22"/>
          <w:szCs w:val="20"/>
        </w:rPr>
      </w:pPr>
      <w:r w:rsidRPr="00233B6D">
        <w:rPr>
          <w:rFonts w:ascii="Calibri" w:hAnsi="Calibri" w:cs="Arial"/>
          <w:sz w:val="22"/>
          <w:szCs w:val="20"/>
        </w:rPr>
        <w:t>IDENTITE DU</w:t>
      </w:r>
      <w:r w:rsidR="00A651F7" w:rsidRPr="00233B6D">
        <w:rPr>
          <w:rFonts w:ascii="Calibri" w:hAnsi="Calibri" w:cs="Arial"/>
          <w:sz w:val="22"/>
          <w:szCs w:val="20"/>
        </w:rPr>
        <w:t>/DES</w:t>
      </w:r>
      <w:r w:rsidRPr="00233B6D">
        <w:rPr>
          <w:rFonts w:ascii="Calibri" w:hAnsi="Calibri" w:cs="Arial"/>
          <w:sz w:val="22"/>
          <w:szCs w:val="20"/>
        </w:rPr>
        <w:t xml:space="preserve"> PORTEUR</w:t>
      </w:r>
      <w:r w:rsidR="00A651F7" w:rsidRPr="00233B6D">
        <w:rPr>
          <w:rFonts w:ascii="Calibri" w:hAnsi="Calibri" w:cs="Arial"/>
          <w:sz w:val="22"/>
          <w:szCs w:val="20"/>
        </w:rPr>
        <w:t xml:space="preserve">(S) </w:t>
      </w:r>
      <w:r w:rsidRPr="00233B6D">
        <w:rPr>
          <w:rFonts w:ascii="Calibri" w:hAnsi="Calibri" w:cs="Arial"/>
          <w:sz w:val="22"/>
          <w:szCs w:val="20"/>
        </w:rPr>
        <w:t xml:space="preserve">DE PROJET </w:t>
      </w:r>
      <w:r w:rsidR="00AC5D64">
        <w:rPr>
          <w:rFonts w:ascii="Calibri" w:hAnsi="Calibri" w:cs="Arial"/>
          <w:sz w:val="22"/>
          <w:szCs w:val="20"/>
        </w:rPr>
        <w:t>RENCONTRE (S</w:t>
      </w:r>
      <w:r w:rsidR="00917072">
        <w:rPr>
          <w:rFonts w:ascii="Calibri" w:hAnsi="Calibri" w:cs="Arial"/>
          <w:sz w:val="22"/>
          <w:szCs w:val="20"/>
        </w:rPr>
        <w:t>)</w:t>
      </w:r>
    </w:p>
    <w:p w14:paraId="768CAC30" w14:textId="77777777" w:rsidR="00A651F7" w:rsidRPr="00AA68BC" w:rsidRDefault="00A651F7" w:rsidP="005127BA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b/>
          <w:sz w:val="10"/>
          <w:szCs w:val="10"/>
        </w:rPr>
      </w:pPr>
    </w:p>
    <w:p w14:paraId="0DB6A5C7" w14:textId="77777777" w:rsidR="00A651F7" w:rsidRDefault="00556274" w:rsidP="005127BA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Porteur de projet </w:t>
      </w:r>
      <w:r w:rsidR="00A651F7" w:rsidRPr="00A651F7">
        <w:rPr>
          <w:rFonts w:ascii="Calibri" w:hAnsi="Calibri" w:cs="Arial"/>
          <w:b/>
          <w:sz w:val="22"/>
          <w:szCs w:val="20"/>
        </w:rPr>
        <w:t>1 :</w:t>
      </w:r>
    </w:p>
    <w:p w14:paraId="33026BFB" w14:textId="77777777" w:rsidR="00A651F7" w:rsidRDefault="00A651F7" w:rsidP="005127BA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Prénom/Nom :                                                              </w:t>
      </w:r>
    </w:p>
    <w:p w14:paraId="7EF547DC" w14:textId="77777777" w:rsidR="00556274" w:rsidRDefault="00556274" w:rsidP="005127BA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Date et lieu de naissance : </w:t>
      </w:r>
    </w:p>
    <w:p w14:paraId="22D2AE4C" w14:textId="77777777" w:rsidR="005127BA" w:rsidRPr="00DB5BCD" w:rsidRDefault="005127BA" w:rsidP="005127BA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 w:rsidRPr="00DB5BCD">
        <w:rPr>
          <w:rFonts w:ascii="Calibri" w:hAnsi="Calibri" w:cs="Arial"/>
          <w:sz w:val="22"/>
          <w:szCs w:val="20"/>
        </w:rPr>
        <w:t xml:space="preserve">N° téléphone : </w:t>
      </w:r>
      <w:r>
        <w:rPr>
          <w:rFonts w:ascii="Calibri" w:hAnsi="Calibri" w:cs="Arial"/>
          <w:sz w:val="22"/>
          <w:szCs w:val="20"/>
          <w:shd w:val="pct10" w:color="auto" w:fill="auto"/>
        </w:rPr>
        <w:t xml:space="preserve"> </w:t>
      </w:r>
      <w:r w:rsidRPr="00B373FD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>Courriel</w:t>
      </w:r>
      <w:r w:rsidRPr="00DB5BCD">
        <w:rPr>
          <w:rFonts w:ascii="Calibri" w:hAnsi="Calibri" w:cs="Arial"/>
          <w:sz w:val="22"/>
          <w:szCs w:val="20"/>
        </w:rPr>
        <w:t xml:space="preserve"> : </w:t>
      </w:r>
    </w:p>
    <w:p w14:paraId="07755854" w14:textId="77777777" w:rsidR="00AA68BC" w:rsidRDefault="00556274" w:rsidP="00AA68BC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Porteur de projet</w:t>
      </w:r>
      <w:r w:rsidR="00A651F7" w:rsidRPr="00A651F7">
        <w:rPr>
          <w:rFonts w:ascii="Calibri" w:hAnsi="Calibri" w:cs="Arial"/>
          <w:b/>
          <w:sz w:val="22"/>
          <w:szCs w:val="20"/>
        </w:rPr>
        <w:t xml:space="preserve"> 2 :</w:t>
      </w:r>
    </w:p>
    <w:p w14:paraId="3BCA4344" w14:textId="77777777" w:rsidR="00556274" w:rsidRDefault="00556274" w:rsidP="0055627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Prénom/Nom :                                                              </w:t>
      </w:r>
    </w:p>
    <w:p w14:paraId="59835CBF" w14:textId="77777777" w:rsidR="00556274" w:rsidRDefault="00556274" w:rsidP="0055627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Date et lieu de naissance : </w:t>
      </w:r>
    </w:p>
    <w:p w14:paraId="1F89EB72" w14:textId="77777777" w:rsidR="00556274" w:rsidRPr="00DB5BCD" w:rsidRDefault="00556274" w:rsidP="0055627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 w:rsidRPr="00DB5BCD">
        <w:rPr>
          <w:rFonts w:ascii="Calibri" w:hAnsi="Calibri" w:cs="Arial"/>
          <w:sz w:val="22"/>
          <w:szCs w:val="20"/>
        </w:rPr>
        <w:t xml:space="preserve">N° téléphone : </w:t>
      </w:r>
      <w:r>
        <w:rPr>
          <w:rFonts w:ascii="Calibri" w:hAnsi="Calibri" w:cs="Arial"/>
          <w:sz w:val="22"/>
          <w:szCs w:val="20"/>
          <w:shd w:val="pct10" w:color="auto" w:fill="auto"/>
        </w:rPr>
        <w:t xml:space="preserve"> </w:t>
      </w:r>
      <w:r w:rsidRPr="00B373FD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>Courriel</w:t>
      </w:r>
      <w:r w:rsidRPr="00DB5BCD">
        <w:rPr>
          <w:rFonts w:ascii="Calibri" w:hAnsi="Calibri" w:cs="Arial"/>
          <w:sz w:val="22"/>
          <w:szCs w:val="20"/>
        </w:rPr>
        <w:t xml:space="preserve"> : </w:t>
      </w:r>
    </w:p>
    <w:p w14:paraId="091A4903" w14:textId="77777777" w:rsidR="00AA68BC" w:rsidRDefault="00556274" w:rsidP="00AA68BC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Porteur de projet </w:t>
      </w:r>
      <w:r w:rsidR="00AA68BC">
        <w:rPr>
          <w:rFonts w:ascii="Calibri" w:hAnsi="Calibri" w:cs="Arial"/>
          <w:b/>
          <w:sz w:val="22"/>
          <w:szCs w:val="20"/>
        </w:rPr>
        <w:t>3</w:t>
      </w:r>
      <w:r w:rsidR="00AA68BC" w:rsidRPr="00A651F7">
        <w:rPr>
          <w:rFonts w:ascii="Calibri" w:hAnsi="Calibri" w:cs="Arial"/>
          <w:b/>
          <w:sz w:val="22"/>
          <w:szCs w:val="20"/>
        </w:rPr>
        <w:t> :</w:t>
      </w:r>
    </w:p>
    <w:p w14:paraId="506FAE56" w14:textId="77777777" w:rsidR="00556274" w:rsidRDefault="00556274" w:rsidP="0055627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Prénom/Nom :                                                              </w:t>
      </w:r>
    </w:p>
    <w:p w14:paraId="6780068F" w14:textId="77777777" w:rsidR="00556274" w:rsidRDefault="00556274" w:rsidP="00556274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Date et lieu de naissance : </w:t>
      </w:r>
    </w:p>
    <w:p w14:paraId="35889CAD" w14:textId="77777777" w:rsidR="00A651F7" w:rsidRPr="00DB5BCD" w:rsidRDefault="00556274" w:rsidP="00A651F7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9923"/>
        </w:tabs>
        <w:spacing w:after="60"/>
        <w:rPr>
          <w:rFonts w:ascii="Calibri" w:hAnsi="Calibri" w:cs="Arial"/>
          <w:sz w:val="22"/>
          <w:szCs w:val="20"/>
        </w:rPr>
      </w:pPr>
      <w:r w:rsidRPr="00DB5BCD">
        <w:rPr>
          <w:rFonts w:ascii="Calibri" w:hAnsi="Calibri" w:cs="Arial"/>
          <w:sz w:val="22"/>
          <w:szCs w:val="20"/>
        </w:rPr>
        <w:t xml:space="preserve">N° téléphone : </w:t>
      </w:r>
      <w:r>
        <w:rPr>
          <w:rFonts w:ascii="Calibri" w:hAnsi="Calibri" w:cs="Arial"/>
          <w:sz w:val="22"/>
          <w:szCs w:val="20"/>
          <w:shd w:val="pct10" w:color="auto" w:fill="auto"/>
        </w:rPr>
        <w:t xml:space="preserve"> </w:t>
      </w:r>
      <w:r w:rsidRPr="00B373FD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>Courriel</w:t>
      </w:r>
      <w:r w:rsidRPr="00DB5BCD">
        <w:rPr>
          <w:rFonts w:ascii="Calibri" w:hAnsi="Calibri" w:cs="Arial"/>
          <w:sz w:val="22"/>
          <w:szCs w:val="20"/>
        </w:rPr>
        <w:t xml:space="preserve"> : </w:t>
      </w:r>
    </w:p>
    <w:p w14:paraId="54EF74EF" w14:textId="77777777" w:rsidR="00AD3E00" w:rsidRPr="00E913C5" w:rsidRDefault="00AD3E00" w:rsidP="00AD3E00">
      <w:pPr>
        <w:rPr>
          <w:rFonts w:ascii="Calibri" w:hAnsi="Calibri" w:cs="Arial"/>
          <w:bCs/>
          <w:sz w:val="8"/>
          <w:szCs w:val="8"/>
          <w:u w:val="single"/>
        </w:rPr>
      </w:pPr>
    </w:p>
    <w:p w14:paraId="0165D7BC" w14:textId="77777777" w:rsidR="00AD3E00" w:rsidRPr="00233B6D" w:rsidRDefault="005127BA" w:rsidP="00CE39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alibri" w:hAnsi="Calibri" w:cs="Arial"/>
          <w:b/>
          <w:bCs/>
          <w:sz w:val="22"/>
          <w:szCs w:val="28"/>
        </w:rPr>
      </w:pPr>
      <w:r w:rsidRPr="00233B6D">
        <w:rPr>
          <w:rFonts w:ascii="Calibri" w:hAnsi="Calibri" w:cs="Arial"/>
          <w:b/>
          <w:bCs/>
          <w:sz w:val="22"/>
          <w:szCs w:val="28"/>
        </w:rPr>
        <w:t>IDENTITE DU</w:t>
      </w:r>
      <w:r w:rsidR="009E6004" w:rsidRPr="00233B6D">
        <w:rPr>
          <w:rFonts w:ascii="Calibri" w:hAnsi="Calibri" w:cs="Arial"/>
          <w:b/>
          <w:bCs/>
          <w:sz w:val="22"/>
          <w:szCs w:val="28"/>
        </w:rPr>
        <w:t xml:space="preserve"> PROJET </w:t>
      </w:r>
    </w:p>
    <w:p w14:paraId="3B11F1C8" w14:textId="77777777" w:rsidR="00AA68BC" w:rsidRPr="00AA68BC" w:rsidRDefault="00AA68BC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0"/>
          <w:szCs w:val="10"/>
        </w:rPr>
      </w:pPr>
    </w:p>
    <w:p w14:paraId="3A755F1F" w14:textId="77777777" w:rsidR="005127BA" w:rsidRDefault="005127BA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  <w:r w:rsidRPr="005127BA">
        <w:rPr>
          <w:rFonts w:ascii="Calibri" w:hAnsi="Calibri" w:cs="Arial"/>
          <w:sz w:val="22"/>
          <w:szCs w:val="20"/>
        </w:rPr>
        <w:t xml:space="preserve">Nom du projet : </w:t>
      </w:r>
      <w:r w:rsidR="00556274">
        <w:rPr>
          <w:rFonts w:ascii="Calibri" w:hAnsi="Calibri" w:cs="Arial"/>
          <w:sz w:val="22"/>
          <w:szCs w:val="20"/>
        </w:rPr>
        <w:t xml:space="preserve">                                                                                    Lieu d’implantation : </w:t>
      </w:r>
    </w:p>
    <w:p w14:paraId="43CF08EB" w14:textId="77777777" w:rsidR="00AA68BC" w:rsidRPr="005127BA" w:rsidRDefault="005127BA" w:rsidP="00AA68B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Nom de l’Entreprise créée : </w:t>
      </w:r>
      <w:r w:rsidR="00AA68BC">
        <w:rPr>
          <w:rFonts w:ascii="Calibri" w:hAnsi="Calibri" w:cs="Arial"/>
          <w:sz w:val="22"/>
          <w:szCs w:val="20"/>
        </w:rPr>
        <w:t xml:space="preserve">                                                               Siège social : </w:t>
      </w:r>
    </w:p>
    <w:p w14:paraId="78960558" w14:textId="77777777" w:rsidR="005127BA" w:rsidRDefault="005127BA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Date de création :</w:t>
      </w:r>
      <w:r w:rsidR="00AA68BC">
        <w:rPr>
          <w:rFonts w:ascii="Calibri" w:hAnsi="Calibri" w:cs="Arial"/>
          <w:sz w:val="22"/>
          <w:szCs w:val="20"/>
        </w:rPr>
        <w:t xml:space="preserve">                                                                                 </w:t>
      </w:r>
      <w:r>
        <w:rPr>
          <w:rFonts w:ascii="Calibri" w:hAnsi="Calibri" w:cs="Arial"/>
          <w:sz w:val="22"/>
          <w:szCs w:val="20"/>
        </w:rPr>
        <w:t>Forme juridique :</w:t>
      </w:r>
    </w:p>
    <w:p w14:paraId="2E580957" w14:textId="77777777" w:rsidR="00B43E01" w:rsidRDefault="00B43E01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026B1890" w14:textId="77777777" w:rsidR="00AA68BC" w:rsidRPr="00233B6D" w:rsidRDefault="00AA68BC" w:rsidP="00233B6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9923"/>
        </w:tabs>
        <w:rPr>
          <w:rFonts w:ascii="Calibri" w:hAnsi="Calibri" w:cs="Arial"/>
          <w:b/>
          <w:bCs/>
          <w:sz w:val="22"/>
          <w:szCs w:val="28"/>
        </w:rPr>
      </w:pPr>
      <w:r w:rsidRPr="00233B6D">
        <w:rPr>
          <w:rFonts w:ascii="Calibri" w:hAnsi="Calibri" w:cs="Arial"/>
          <w:b/>
          <w:bCs/>
          <w:sz w:val="22"/>
          <w:szCs w:val="28"/>
        </w:rPr>
        <w:t xml:space="preserve">RESUME </w:t>
      </w:r>
      <w:r w:rsidR="00556274">
        <w:rPr>
          <w:rFonts w:ascii="Calibri" w:hAnsi="Calibri" w:cs="Arial"/>
          <w:b/>
          <w:bCs/>
          <w:sz w:val="22"/>
          <w:szCs w:val="28"/>
        </w:rPr>
        <w:t xml:space="preserve">ET AVANCEE </w:t>
      </w:r>
      <w:r w:rsidRPr="00233B6D">
        <w:rPr>
          <w:rFonts w:ascii="Calibri" w:hAnsi="Calibri" w:cs="Arial"/>
          <w:b/>
          <w:bCs/>
          <w:sz w:val="22"/>
          <w:szCs w:val="28"/>
        </w:rPr>
        <w:t xml:space="preserve">DU </w:t>
      </w:r>
      <w:r w:rsidR="00556274">
        <w:rPr>
          <w:rFonts w:ascii="Calibri" w:hAnsi="Calibri" w:cs="Arial"/>
          <w:b/>
          <w:bCs/>
          <w:sz w:val="22"/>
          <w:szCs w:val="28"/>
        </w:rPr>
        <w:t>PROJET</w:t>
      </w:r>
      <w:r w:rsidRPr="00233B6D">
        <w:rPr>
          <w:rFonts w:ascii="Calibri" w:hAnsi="Calibri" w:cs="Arial"/>
          <w:b/>
          <w:bCs/>
          <w:sz w:val="22"/>
          <w:szCs w:val="28"/>
        </w:rPr>
        <w:t> </w:t>
      </w:r>
    </w:p>
    <w:p w14:paraId="619A0A80" w14:textId="77777777" w:rsidR="00AA68BC" w:rsidRDefault="00AA68BC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6D91C790" w14:textId="77777777" w:rsidR="00AA68BC" w:rsidRDefault="00AA68BC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0CA1C1D9" w14:textId="77777777" w:rsidR="00AA68BC" w:rsidRDefault="00AA68BC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34964FEA" w14:textId="77777777" w:rsidR="00AA68BC" w:rsidRDefault="00AA68BC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058492B0" w14:textId="77777777" w:rsidR="00B43E01" w:rsidRDefault="00B43E01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49FC12C6" w14:textId="77777777" w:rsidR="00B43E01" w:rsidRDefault="00B43E01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66690F8B" w14:textId="77777777" w:rsidR="00556274" w:rsidRPr="00233B6D" w:rsidRDefault="00556274" w:rsidP="005562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9923"/>
        </w:tabs>
        <w:rPr>
          <w:rFonts w:ascii="Calibri" w:hAnsi="Calibri" w:cs="Arial"/>
          <w:b/>
          <w:bCs/>
          <w:sz w:val="22"/>
          <w:szCs w:val="28"/>
        </w:rPr>
      </w:pPr>
      <w:r>
        <w:rPr>
          <w:rFonts w:ascii="Calibri" w:hAnsi="Calibri" w:cs="Arial"/>
          <w:b/>
          <w:bCs/>
          <w:sz w:val="22"/>
          <w:szCs w:val="28"/>
        </w:rPr>
        <w:t>ATTENTES PAR RAPPORT A INNOVOSUD</w:t>
      </w:r>
    </w:p>
    <w:p w14:paraId="67862AA0" w14:textId="77777777" w:rsidR="00B43E01" w:rsidRDefault="00B43E01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211E21E1" w14:textId="77777777" w:rsidR="00AD3E00" w:rsidRDefault="00AD3E00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1C0681D8" w14:textId="77777777" w:rsidR="00AD3E00" w:rsidRDefault="00AD3E00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22"/>
          <w:shd w:val="pct10" w:color="auto" w:fill="auto"/>
        </w:rPr>
      </w:pPr>
    </w:p>
    <w:p w14:paraId="40AFEB6C" w14:textId="77777777" w:rsidR="00AD3E00" w:rsidRPr="000C48D6" w:rsidRDefault="00AD3E00" w:rsidP="00AD3E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9923"/>
        </w:tabs>
        <w:rPr>
          <w:rFonts w:ascii="Calibri" w:hAnsi="Calibri" w:cs="Arial"/>
          <w:sz w:val="8"/>
          <w:szCs w:val="8"/>
          <w:shd w:val="pct10" w:color="auto" w:fill="auto"/>
        </w:rPr>
      </w:pPr>
    </w:p>
    <w:p w14:paraId="37E771AA" w14:textId="77777777" w:rsidR="00AD3E00" w:rsidRDefault="00AD3E00" w:rsidP="00AD3E00">
      <w:pPr>
        <w:rPr>
          <w:rFonts w:ascii="Calibri" w:hAnsi="Calibri" w:cs="Arial"/>
          <w:bCs/>
          <w:sz w:val="8"/>
          <w:szCs w:val="8"/>
          <w:u w:val="single"/>
        </w:rPr>
      </w:pPr>
    </w:p>
    <w:p w14:paraId="45006205" w14:textId="77777777" w:rsidR="00556274" w:rsidRDefault="00556274" w:rsidP="00556274">
      <w:pPr>
        <w:rPr>
          <w:rFonts w:ascii="Calibri" w:hAnsi="Calibri" w:cs="Arial"/>
          <w:sz w:val="22"/>
        </w:rPr>
      </w:pPr>
    </w:p>
    <w:p w14:paraId="00712680" w14:textId="77777777" w:rsidR="00556274" w:rsidRDefault="00556274" w:rsidP="00556274">
      <w:pPr>
        <w:rPr>
          <w:rFonts w:ascii="Calibri" w:hAnsi="Calibri" w:cs="Arial"/>
          <w:sz w:val="22"/>
        </w:rPr>
      </w:pPr>
    </w:p>
    <w:p w14:paraId="0FDEAAE2" w14:textId="77777777" w:rsidR="00BD1C49" w:rsidRDefault="00BD1C49">
      <w:pPr>
        <w:rPr>
          <w:rFonts w:ascii="Calibri" w:hAnsi="Calibri" w:cs="Arial"/>
          <w:bCs/>
          <w:sz w:val="8"/>
          <w:szCs w:val="8"/>
          <w:u w:val="single"/>
        </w:rPr>
      </w:pPr>
    </w:p>
    <w:p w14:paraId="6C4E6449" w14:textId="77777777" w:rsidR="00556274" w:rsidRDefault="00556274" w:rsidP="00556274">
      <w:pPr>
        <w:rPr>
          <w:rFonts w:ascii="Calibri" w:hAnsi="Calibri" w:cs="Arial"/>
          <w:sz w:val="22"/>
        </w:rPr>
      </w:pPr>
    </w:p>
    <w:p w14:paraId="166A351A" w14:textId="77777777" w:rsidR="00556274" w:rsidRDefault="00556274" w:rsidP="00556274">
      <w:pPr>
        <w:rPr>
          <w:rFonts w:ascii="Calibri" w:hAnsi="Calibri" w:cs="Arial"/>
          <w:sz w:val="22"/>
        </w:rPr>
      </w:pPr>
    </w:p>
    <w:p w14:paraId="0383E9F6" w14:textId="77777777" w:rsidR="00556274" w:rsidRDefault="00556274" w:rsidP="00556274">
      <w:pPr>
        <w:rPr>
          <w:rFonts w:ascii="Calibri" w:hAnsi="Calibri" w:cs="Arial"/>
          <w:sz w:val="22"/>
        </w:rPr>
      </w:pPr>
    </w:p>
    <w:p w14:paraId="76B328BA" w14:textId="77777777" w:rsidR="00556274" w:rsidRDefault="00556274" w:rsidP="00556274">
      <w:pPr>
        <w:rPr>
          <w:rFonts w:ascii="Calibri" w:hAnsi="Calibri" w:cs="Arial"/>
          <w:bCs/>
          <w:sz w:val="22"/>
          <w:szCs w:val="28"/>
          <w:u w:val="single"/>
        </w:rPr>
      </w:pPr>
    </w:p>
    <w:sectPr w:rsidR="00556274" w:rsidSect="00727C36">
      <w:footerReference w:type="default" r:id="rId8"/>
      <w:headerReference w:type="first" r:id="rId9"/>
      <w:footerReference w:type="first" r:id="rId10"/>
      <w:type w:val="continuous"/>
      <w:pgSz w:w="11906" w:h="16838"/>
      <w:pgMar w:top="584" w:right="748" w:bottom="709" w:left="1077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018C" w14:textId="77777777" w:rsidR="00530760" w:rsidRDefault="00530760">
      <w:r>
        <w:separator/>
      </w:r>
    </w:p>
  </w:endnote>
  <w:endnote w:type="continuationSeparator" w:id="0">
    <w:p w14:paraId="60F04D7C" w14:textId="77777777" w:rsidR="00530760" w:rsidRDefault="0053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8632" w14:textId="77777777" w:rsidR="00545254" w:rsidRPr="003B704B" w:rsidRDefault="00545254" w:rsidP="003B704B">
    <w:pPr>
      <w:pStyle w:val="Pieddepage"/>
      <w:jc w:val="center"/>
    </w:pPr>
    <w:r>
      <w:rPr>
        <w:noProof/>
      </w:rPr>
      <w:drawing>
        <wp:inline distT="0" distB="0" distL="0" distR="0" wp14:anchorId="2DED156C" wp14:editId="7B5B9A09">
          <wp:extent cx="2543175" cy="438150"/>
          <wp:effectExtent l="0" t="0" r="0" b="0"/>
          <wp:docPr id="1" name="Image 1" descr="LOGO-PARTEN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RTEN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DE2C" w14:textId="77E4DF96" w:rsidR="00545254" w:rsidRDefault="00917072" w:rsidP="003B704B">
    <w:pPr>
      <w:pStyle w:val="Pieddepage"/>
      <w:jc w:val="center"/>
    </w:pPr>
    <w:r>
      <w:rPr>
        <w:noProof/>
      </w:rPr>
      <w:drawing>
        <wp:inline distT="0" distB="0" distL="0" distR="0" wp14:anchorId="0648A23A" wp14:editId="6336A4FF">
          <wp:extent cx="2149434" cy="402806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34" cy="41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67C6" w14:textId="77777777" w:rsidR="00530760" w:rsidRDefault="00530760">
      <w:r>
        <w:separator/>
      </w:r>
    </w:p>
  </w:footnote>
  <w:footnote w:type="continuationSeparator" w:id="0">
    <w:p w14:paraId="699E1534" w14:textId="77777777" w:rsidR="00530760" w:rsidRDefault="0053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230F" w14:textId="77777777" w:rsidR="00545254" w:rsidRPr="000B3240" w:rsidRDefault="00545254" w:rsidP="00B94FBA">
    <w:pPr>
      <w:pStyle w:val="En-tte"/>
      <w:jc w:val="right"/>
      <w:rPr>
        <w:rFonts w:ascii="Calibri" w:hAnsi="Calibri" w:cs="Calibri"/>
        <w:sz w:val="32"/>
        <w:szCs w:val="32"/>
      </w:rPr>
    </w:pPr>
    <w:r w:rsidRPr="00AC5D64">
      <w:rPr>
        <w:noProof/>
      </w:rPr>
      <w:drawing>
        <wp:anchor distT="0" distB="0" distL="114300" distR="114300" simplePos="0" relativeHeight="251657728" behindDoc="0" locked="0" layoutInCell="1" allowOverlap="1" wp14:anchorId="04314841" wp14:editId="71AD9830">
          <wp:simplePos x="0" y="0"/>
          <wp:positionH relativeFrom="column">
            <wp:posOffset>0</wp:posOffset>
          </wp:positionH>
          <wp:positionV relativeFrom="paragraph">
            <wp:posOffset>-278765</wp:posOffset>
          </wp:positionV>
          <wp:extent cx="2066925" cy="6699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D64">
      <w:rPr>
        <w:rFonts w:ascii="Calibri" w:hAnsi="Calibri" w:cs="Calibri"/>
        <w:sz w:val="32"/>
        <w:szCs w:val="32"/>
      </w:rPr>
      <w:t xml:space="preserve">FICHE </w:t>
    </w:r>
    <w:r w:rsidR="005127BA" w:rsidRPr="00AC5D64">
      <w:rPr>
        <w:rFonts w:ascii="Calibri" w:hAnsi="Calibri" w:cs="Calibri"/>
        <w:sz w:val="32"/>
        <w:szCs w:val="32"/>
      </w:rPr>
      <w:t xml:space="preserve">1ER </w:t>
    </w:r>
    <w:r w:rsidR="00556274" w:rsidRPr="00AC5D64">
      <w:rPr>
        <w:rFonts w:ascii="Calibri" w:hAnsi="Calibri" w:cs="Calibri"/>
        <w:sz w:val="32"/>
        <w:szCs w:val="32"/>
      </w:rPr>
      <w:t>CONTACT</w:t>
    </w:r>
  </w:p>
  <w:p w14:paraId="2B1DDD2D" w14:textId="77777777" w:rsidR="00545254" w:rsidRDefault="00545254" w:rsidP="00376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21BD"/>
    <w:multiLevelType w:val="hybridMultilevel"/>
    <w:tmpl w:val="24424566"/>
    <w:lvl w:ilvl="0" w:tplc="C7B882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B8C"/>
    <w:multiLevelType w:val="hybridMultilevel"/>
    <w:tmpl w:val="7182EAC2"/>
    <w:lvl w:ilvl="0" w:tplc="C7B882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6A0"/>
    <w:multiLevelType w:val="hybridMultilevel"/>
    <w:tmpl w:val="662285C0"/>
    <w:lvl w:ilvl="0" w:tplc="C7B882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6571"/>
    <w:multiLevelType w:val="hybridMultilevel"/>
    <w:tmpl w:val="F01AA3D4"/>
    <w:lvl w:ilvl="0" w:tplc="C7B882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F5E6C"/>
    <w:multiLevelType w:val="hybridMultilevel"/>
    <w:tmpl w:val="38CEA754"/>
    <w:lvl w:ilvl="0" w:tplc="C7B882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1F"/>
    <w:rsid w:val="00010443"/>
    <w:rsid w:val="00030D67"/>
    <w:rsid w:val="00032922"/>
    <w:rsid w:val="000348AF"/>
    <w:rsid w:val="00037023"/>
    <w:rsid w:val="00072362"/>
    <w:rsid w:val="0007673A"/>
    <w:rsid w:val="00076E4D"/>
    <w:rsid w:val="000A0E79"/>
    <w:rsid w:val="000C48D6"/>
    <w:rsid w:val="000D0398"/>
    <w:rsid w:val="000E2B5C"/>
    <w:rsid w:val="000E602A"/>
    <w:rsid w:val="000F3E1F"/>
    <w:rsid w:val="001019D3"/>
    <w:rsid w:val="001248E0"/>
    <w:rsid w:val="001329A8"/>
    <w:rsid w:val="00135B89"/>
    <w:rsid w:val="001428DD"/>
    <w:rsid w:val="001430D1"/>
    <w:rsid w:val="00160776"/>
    <w:rsid w:val="00173848"/>
    <w:rsid w:val="001753BF"/>
    <w:rsid w:val="00184189"/>
    <w:rsid w:val="001846D0"/>
    <w:rsid w:val="00185723"/>
    <w:rsid w:val="0019158A"/>
    <w:rsid w:val="00193E53"/>
    <w:rsid w:val="001A0669"/>
    <w:rsid w:val="001A7A7B"/>
    <w:rsid w:val="001B3476"/>
    <w:rsid w:val="001B57A7"/>
    <w:rsid w:val="001C2C80"/>
    <w:rsid w:val="001D6808"/>
    <w:rsid w:val="001E2115"/>
    <w:rsid w:val="001E6AAD"/>
    <w:rsid w:val="00233B6D"/>
    <w:rsid w:val="002372C8"/>
    <w:rsid w:val="00247BF4"/>
    <w:rsid w:val="00252836"/>
    <w:rsid w:val="00264B9E"/>
    <w:rsid w:val="00276818"/>
    <w:rsid w:val="00283338"/>
    <w:rsid w:val="002A4611"/>
    <w:rsid w:val="002D26A8"/>
    <w:rsid w:val="002D51BA"/>
    <w:rsid w:val="002D5F2C"/>
    <w:rsid w:val="002E1733"/>
    <w:rsid w:val="002E7859"/>
    <w:rsid w:val="002F32BA"/>
    <w:rsid w:val="003062DB"/>
    <w:rsid w:val="003150B7"/>
    <w:rsid w:val="00325BA9"/>
    <w:rsid w:val="003301D5"/>
    <w:rsid w:val="00363748"/>
    <w:rsid w:val="003761D3"/>
    <w:rsid w:val="003806D2"/>
    <w:rsid w:val="00381511"/>
    <w:rsid w:val="003B0936"/>
    <w:rsid w:val="003B704B"/>
    <w:rsid w:val="003C0342"/>
    <w:rsid w:val="003C2D9C"/>
    <w:rsid w:val="003D4641"/>
    <w:rsid w:val="003F644D"/>
    <w:rsid w:val="0041039E"/>
    <w:rsid w:val="00433D42"/>
    <w:rsid w:val="004524C2"/>
    <w:rsid w:val="00456AFD"/>
    <w:rsid w:val="004638E0"/>
    <w:rsid w:val="004A50AC"/>
    <w:rsid w:val="004C21FF"/>
    <w:rsid w:val="004C7EEC"/>
    <w:rsid w:val="004E30ED"/>
    <w:rsid w:val="004E4968"/>
    <w:rsid w:val="004F5C9F"/>
    <w:rsid w:val="00504D30"/>
    <w:rsid w:val="005127BA"/>
    <w:rsid w:val="005251C1"/>
    <w:rsid w:val="00530760"/>
    <w:rsid w:val="00545254"/>
    <w:rsid w:val="00551E2D"/>
    <w:rsid w:val="005560A0"/>
    <w:rsid w:val="00556274"/>
    <w:rsid w:val="005703FA"/>
    <w:rsid w:val="00590D00"/>
    <w:rsid w:val="005B2A82"/>
    <w:rsid w:val="005B69B9"/>
    <w:rsid w:val="005C2595"/>
    <w:rsid w:val="005D3818"/>
    <w:rsid w:val="005F2D31"/>
    <w:rsid w:val="005F6880"/>
    <w:rsid w:val="006026E5"/>
    <w:rsid w:val="006055A2"/>
    <w:rsid w:val="006125A0"/>
    <w:rsid w:val="0065513C"/>
    <w:rsid w:val="00661BF1"/>
    <w:rsid w:val="0067001C"/>
    <w:rsid w:val="00674B73"/>
    <w:rsid w:val="006B1039"/>
    <w:rsid w:val="006C6EC0"/>
    <w:rsid w:val="006D7BE9"/>
    <w:rsid w:val="006E0BDA"/>
    <w:rsid w:val="006E3590"/>
    <w:rsid w:val="00701D0A"/>
    <w:rsid w:val="007104EB"/>
    <w:rsid w:val="00725DC0"/>
    <w:rsid w:val="00727C36"/>
    <w:rsid w:val="00746293"/>
    <w:rsid w:val="0075291B"/>
    <w:rsid w:val="00760F7D"/>
    <w:rsid w:val="007665E7"/>
    <w:rsid w:val="007867B0"/>
    <w:rsid w:val="00790C73"/>
    <w:rsid w:val="007A1385"/>
    <w:rsid w:val="007B1ABC"/>
    <w:rsid w:val="007B1B60"/>
    <w:rsid w:val="007B6B3D"/>
    <w:rsid w:val="007B7895"/>
    <w:rsid w:val="007D2A22"/>
    <w:rsid w:val="007D5299"/>
    <w:rsid w:val="007D67B2"/>
    <w:rsid w:val="007D7644"/>
    <w:rsid w:val="00816CA1"/>
    <w:rsid w:val="008268E3"/>
    <w:rsid w:val="0087529A"/>
    <w:rsid w:val="00896CC7"/>
    <w:rsid w:val="008C00E4"/>
    <w:rsid w:val="008F64E1"/>
    <w:rsid w:val="00917072"/>
    <w:rsid w:val="009254BC"/>
    <w:rsid w:val="009261CF"/>
    <w:rsid w:val="00926835"/>
    <w:rsid w:val="00927DBF"/>
    <w:rsid w:val="00931816"/>
    <w:rsid w:val="00934385"/>
    <w:rsid w:val="009354C7"/>
    <w:rsid w:val="00935F8A"/>
    <w:rsid w:val="009408B6"/>
    <w:rsid w:val="009443DE"/>
    <w:rsid w:val="009543BC"/>
    <w:rsid w:val="00957B3D"/>
    <w:rsid w:val="009614CB"/>
    <w:rsid w:val="00973387"/>
    <w:rsid w:val="00984A2E"/>
    <w:rsid w:val="00990D2C"/>
    <w:rsid w:val="00991F91"/>
    <w:rsid w:val="00996E03"/>
    <w:rsid w:val="009A6C11"/>
    <w:rsid w:val="009C2D5D"/>
    <w:rsid w:val="009E5515"/>
    <w:rsid w:val="009E5E05"/>
    <w:rsid w:val="009E6004"/>
    <w:rsid w:val="009F02DA"/>
    <w:rsid w:val="009F159E"/>
    <w:rsid w:val="00A158A6"/>
    <w:rsid w:val="00A22915"/>
    <w:rsid w:val="00A30D0E"/>
    <w:rsid w:val="00A350AF"/>
    <w:rsid w:val="00A651F7"/>
    <w:rsid w:val="00A70BB2"/>
    <w:rsid w:val="00A715D3"/>
    <w:rsid w:val="00A93A42"/>
    <w:rsid w:val="00AA3AD5"/>
    <w:rsid w:val="00AA4E08"/>
    <w:rsid w:val="00AA68BC"/>
    <w:rsid w:val="00AB3F48"/>
    <w:rsid w:val="00AC5D64"/>
    <w:rsid w:val="00AD3E00"/>
    <w:rsid w:val="00B010B2"/>
    <w:rsid w:val="00B016D6"/>
    <w:rsid w:val="00B21984"/>
    <w:rsid w:val="00B33CCE"/>
    <w:rsid w:val="00B373FD"/>
    <w:rsid w:val="00B40CDB"/>
    <w:rsid w:val="00B43E01"/>
    <w:rsid w:val="00B54EA9"/>
    <w:rsid w:val="00B567E4"/>
    <w:rsid w:val="00B922F1"/>
    <w:rsid w:val="00B93E56"/>
    <w:rsid w:val="00B94FBA"/>
    <w:rsid w:val="00B96585"/>
    <w:rsid w:val="00BA0128"/>
    <w:rsid w:val="00BC1864"/>
    <w:rsid w:val="00BD1C49"/>
    <w:rsid w:val="00BD26CA"/>
    <w:rsid w:val="00BE57FF"/>
    <w:rsid w:val="00BF6D97"/>
    <w:rsid w:val="00C07C40"/>
    <w:rsid w:val="00C13939"/>
    <w:rsid w:val="00C14A9A"/>
    <w:rsid w:val="00C16CC2"/>
    <w:rsid w:val="00C6015C"/>
    <w:rsid w:val="00C673E0"/>
    <w:rsid w:val="00C67F08"/>
    <w:rsid w:val="00C76C27"/>
    <w:rsid w:val="00C85DB0"/>
    <w:rsid w:val="00CB21A2"/>
    <w:rsid w:val="00CE1B53"/>
    <w:rsid w:val="00CE3940"/>
    <w:rsid w:val="00CE5CCF"/>
    <w:rsid w:val="00CF3BF9"/>
    <w:rsid w:val="00CF6B6A"/>
    <w:rsid w:val="00D00314"/>
    <w:rsid w:val="00D0728D"/>
    <w:rsid w:val="00D14CCF"/>
    <w:rsid w:val="00D17CA0"/>
    <w:rsid w:val="00D25150"/>
    <w:rsid w:val="00DA0602"/>
    <w:rsid w:val="00DA39F1"/>
    <w:rsid w:val="00DA5D0A"/>
    <w:rsid w:val="00DA777F"/>
    <w:rsid w:val="00DB250C"/>
    <w:rsid w:val="00DB49A9"/>
    <w:rsid w:val="00DB4CDD"/>
    <w:rsid w:val="00DB5BCD"/>
    <w:rsid w:val="00DB7061"/>
    <w:rsid w:val="00DC25EB"/>
    <w:rsid w:val="00DD0B9B"/>
    <w:rsid w:val="00DD2C6F"/>
    <w:rsid w:val="00DE06B2"/>
    <w:rsid w:val="00DF369D"/>
    <w:rsid w:val="00E100C1"/>
    <w:rsid w:val="00E207CD"/>
    <w:rsid w:val="00E33286"/>
    <w:rsid w:val="00E70ADB"/>
    <w:rsid w:val="00E72A51"/>
    <w:rsid w:val="00E84511"/>
    <w:rsid w:val="00E913C5"/>
    <w:rsid w:val="00E94AF7"/>
    <w:rsid w:val="00EA78CD"/>
    <w:rsid w:val="00EB1D1A"/>
    <w:rsid w:val="00ED12F5"/>
    <w:rsid w:val="00ED40B5"/>
    <w:rsid w:val="00F007BD"/>
    <w:rsid w:val="00F07FD9"/>
    <w:rsid w:val="00F26A4C"/>
    <w:rsid w:val="00F46878"/>
    <w:rsid w:val="00F67A98"/>
    <w:rsid w:val="00F72A83"/>
    <w:rsid w:val="00F766BC"/>
    <w:rsid w:val="00F84572"/>
    <w:rsid w:val="00F853DF"/>
    <w:rsid w:val="00F85E86"/>
    <w:rsid w:val="00F96153"/>
    <w:rsid w:val="00FA45C3"/>
    <w:rsid w:val="00FB0B94"/>
    <w:rsid w:val="00FB72E8"/>
    <w:rsid w:val="00FD158D"/>
    <w:rsid w:val="00FE6124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0946D5"/>
  <w15:docId w15:val="{5816F8E9-B6C0-4B73-8976-28252A3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15"/>
    <w:rPr>
      <w:sz w:val="24"/>
      <w:szCs w:val="24"/>
    </w:rPr>
  </w:style>
  <w:style w:type="paragraph" w:styleId="Titre1">
    <w:name w:val="heading 1"/>
    <w:basedOn w:val="Normal"/>
    <w:next w:val="Normal"/>
    <w:qFormat/>
    <w:rsid w:val="00BF6D97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BF6D97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2915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Calibri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F6D97"/>
    <w:pPr>
      <w:jc w:val="center"/>
    </w:pPr>
    <w:rPr>
      <w:b/>
      <w:bCs/>
      <w:u w:val="single"/>
      <w:bdr w:val="single" w:sz="4" w:space="0" w:color="auto"/>
    </w:rPr>
  </w:style>
  <w:style w:type="paragraph" w:styleId="Retraitcorpsdetexte">
    <w:name w:val="Body Text Indent"/>
    <w:basedOn w:val="Normal"/>
    <w:semiHidden/>
    <w:rsid w:val="00BF6D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2"/>
    </w:pPr>
  </w:style>
  <w:style w:type="paragraph" w:styleId="En-tte">
    <w:name w:val="header"/>
    <w:basedOn w:val="Normal"/>
    <w:link w:val="En-tteCar"/>
    <w:rsid w:val="00BF6D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6D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F6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0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A22915"/>
    <w:rPr>
      <w:rFonts w:ascii="Calibri" w:hAnsi="Calibri" w:cs="Arial"/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D3E00"/>
    <w:rPr>
      <w:color w:val="808080"/>
    </w:rPr>
  </w:style>
  <w:style w:type="character" w:customStyle="1" w:styleId="En-tteCar">
    <w:name w:val="En-tête Car"/>
    <w:basedOn w:val="Policepardfaut"/>
    <w:link w:val="En-tte"/>
    <w:rsid w:val="00BD1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CloudStation\NOUVEAUX%20DOCS%20DE%20FONCTIONNEMENT\2-PREMIER%20RDV\Fiche%201er_contact_Innovosu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7510-8A56-4A4F-AF68-71E51D7C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1er_contact_Innovosud</Template>
  <TotalTime>2</TotalTime>
  <Pages>1</Pages>
  <Words>96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ACCUEIL</vt:lpstr>
    </vt:vector>
  </TitlesOfParts>
  <Company>BOUTIQUE DE GESTION DU BITERR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ACCUEIL</dc:title>
  <dc:creator>Direction</dc:creator>
  <cp:lastModifiedBy>INNOPC02</cp:lastModifiedBy>
  <cp:revision>2</cp:revision>
  <cp:lastPrinted>2019-04-08T08:48:00Z</cp:lastPrinted>
  <dcterms:created xsi:type="dcterms:W3CDTF">2020-11-23T07:13:00Z</dcterms:created>
  <dcterms:modified xsi:type="dcterms:W3CDTF">2020-11-23T07:13:00Z</dcterms:modified>
</cp:coreProperties>
</file>